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F81" w:rsidRPr="005246D3" w:rsidRDefault="00936F81" w:rsidP="005246D3">
      <w:pPr>
        <w:ind w:firstLineChars="200" w:firstLine="31680"/>
        <w:jc w:val="center"/>
        <w:rPr>
          <w:rFonts w:ascii="宋体" w:cs="微软雅黑"/>
          <w:sz w:val="30"/>
          <w:szCs w:val="30"/>
        </w:rPr>
      </w:pPr>
      <w:r w:rsidRPr="005246D3">
        <w:rPr>
          <w:rFonts w:ascii="宋体" w:hAnsi="宋体" w:cs="微软雅黑" w:hint="eastAsia"/>
          <w:sz w:val="30"/>
          <w:szCs w:val="30"/>
        </w:rPr>
        <w:t>中国梦，青春梦</w:t>
      </w:r>
    </w:p>
    <w:p w:rsidR="00936F81" w:rsidRPr="005246D3" w:rsidRDefault="00936F81" w:rsidP="005246D3">
      <w:pPr>
        <w:ind w:firstLineChars="200" w:firstLine="31680"/>
        <w:jc w:val="center"/>
        <w:rPr>
          <w:rFonts w:ascii="微软雅黑" w:eastAsia="微软雅黑" w:hAnsi="微软雅黑" w:cs="微软雅黑"/>
          <w:sz w:val="30"/>
          <w:szCs w:val="30"/>
        </w:rPr>
      </w:pPr>
    </w:p>
    <w:p w:rsidR="00936F81" w:rsidRPr="005246D3" w:rsidRDefault="00936F81" w:rsidP="005246D3">
      <w:pPr>
        <w:spacing w:line="360" w:lineRule="auto"/>
        <w:ind w:firstLineChars="200" w:firstLine="31680"/>
        <w:rPr>
          <w:rFonts w:ascii="宋体" w:cs="微软雅黑"/>
          <w:color w:val="404040"/>
          <w:sz w:val="24"/>
        </w:rPr>
      </w:pPr>
      <w:r>
        <w:rPr>
          <w:rFonts w:ascii="宋体" w:hAnsi="宋体" w:cs="微软雅黑" w:hint="eastAsia"/>
          <w:color w:val="333333"/>
          <w:sz w:val="24"/>
        </w:rPr>
        <w:t>大家好，我是设备工程系辅导员孙文娟。</w:t>
      </w:r>
      <w:smartTag w:uri="urn:schemas-microsoft-com:office:smarttags" w:element="chsdate">
        <w:smartTagPr>
          <w:attr w:name="IsROCDate" w:val="False"/>
          <w:attr w:name="IsLunarDate" w:val="False"/>
          <w:attr w:name="Day" w:val="18"/>
          <w:attr w:name="Month" w:val="10"/>
          <w:attr w:name="Year" w:val="2017"/>
        </w:smartTagPr>
        <w:r w:rsidRPr="005246D3">
          <w:rPr>
            <w:rFonts w:ascii="宋体" w:hAnsi="宋体" w:cs="微软雅黑"/>
            <w:color w:val="333333"/>
            <w:sz w:val="24"/>
          </w:rPr>
          <w:t>2017</w:t>
        </w:r>
        <w:r w:rsidRPr="005246D3">
          <w:rPr>
            <w:rFonts w:ascii="宋体" w:hAnsi="宋体" w:cs="微软雅黑" w:hint="eastAsia"/>
            <w:color w:val="333333"/>
            <w:sz w:val="24"/>
          </w:rPr>
          <w:t>年</w:t>
        </w:r>
        <w:r w:rsidRPr="005246D3">
          <w:rPr>
            <w:rFonts w:ascii="宋体" w:hAnsi="宋体" w:cs="微软雅黑"/>
            <w:color w:val="333333"/>
            <w:sz w:val="24"/>
          </w:rPr>
          <w:t>10</w:t>
        </w:r>
        <w:r w:rsidRPr="005246D3">
          <w:rPr>
            <w:rFonts w:ascii="宋体" w:hAnsi="宋体" w:cs="微软雅黑" w:hint="eastAsia"/>
            <w:color w:val="333333"/>
            <w:sz w:val="24"/>
          </w:rPr>
          <w:t>月</w:t>
        </w:r>
        <w:r w:rsidRPr="005246D3">
          <w:rPr>
            <w:rFonts w:ascii="宋体" w:hAnsi="宋体" w:cs="微软雅黑"/>
            <w:color w:val="333333"/>
            <w:sz w:val="24"/>
          </w:rPr>
          <w:t>18</w:t>
        </w:r>
        <w:r w:rsidRPr="005246D3">
          <w:rPr>
            <w:rFonts w:ascii="宋体" w:hAnsi="宋体" w:cs="微软雅黑" w:hint="eastAsia"/>
            <w:color w:val="333333"/>
            <w:sz w:val="24"/>
          </w:rPr>
          <w:t>日</w:t>
        </w:r>
      </w:smartTag>
      <w:r w:rsidRPr="005246D3">
        <w:rPr>
          <w:rFonts w:ascii="宋体" w:hAnsi="宋体" w:cs="微软雅黑" w:hint="eastAsia"/>
          <w:color w:val="333333"/>
          <w:sz w:val="24"/>
        </w:rPr>
        <w:t>，中国共产党第十九次全国代表大会在北京开幕。中华民族伟大复兴的中国梦即将领航新的征程。</w:t>
      </w:r>
      <w:r w:rsidRPr="005246D3">
        <w:rPr>
          <w:rFonts w:ascii="宋体" w:hAnsi="宋体" w:cs="微软雅黑" w:hint="eastAsia"/>
          <w:color w:val="404040"/>
          <w:sz w:val="24"/>
        </w:rPr>
        <w:t>“中国梦是历史的、现实的，也是未来的；是我们这一代的，更是青年一代的</w:t>
      </w:r>
      <w:r w:rsidRPr="005246D3">
        <w:rPr>
          <w:rFonts w:ascii="宋体" w:hAnsi="宋体" w:cs="微软雅黑"/>
          <w:color w:val="404040"/>
          <w:sz w:val="24"/>
        </w:rPr>
        <w:t>!</w:t>
      </w:r>
      <w:r w:rsidRPr="005246D3">
        <w:rPr>
          <w:rFonts w:ascii="宋体" w:hAnsi="宋体" w:cs="微软雅黑" w:hint="eastAsia"/>
          <w:color w:val="404040"/>
          <w:sz w:val="24"/>
        </w:rPr>
        <w:t>”这是习总书记在十九大报告中对于青年一代所寄予的无限期望和使命担当。</w:t>
      </w:r>
    </w:p>
    <w:p w:rsidR="00936F81" w:rsidRPr="005246D3" w:rsidRDefault="00936F81" w:rsidP="005246D3">
      <w:pPr>
        <w:spacing w:line="360" w:lineRule="auto"/>
        <w:ind w:firstLineChars="200" w:firstLine="31680"/>
        <w:rPr>
          <w:rFonts w:ascii="宋体" w:cs="微软雅黑"/>
          <w:color w:val="404040"/>
          <w:sz w:val="24"/>
        </w:rPr>
      </w:pPr>
      <w:r w:rsidRPr="005246D3">
        <w:rPr>
          <w:rFonts w:ascii="宋体" w:hAnsi="宋体" w:cs="微软雅黑" w:hint="eastAsia"/>
          <w:color w:val="404040"/>
          <w:sz w:val="24"/>
        </w:rPr>
        <w:t>此刻正站在演讲台上的我，也是中国千千万万青年中的普通一员，但是却有着神圣而光荣的的称号</w:t>
      </w:r>
      <w:r w:rsidRPr="005246D3">
        <w:rPr>
          <w:rFonts w:ascii="宋体" w:hAnsi="宋体" w:cs="微软雅黑"/>
          <w:color w:val="404040"/>
          <w:sz w:val="24"/>
        </w:rPr>
        <w:t>——</w:t>
      </w:r>
      <w:r w:rsidRPr="005246D3">
        <w:rPr>
          <w:rFonts w:ascii="宋体" w:hAnsi="宋体" w:cs="微软雅黑" w:hint="eastAsia"/>
          <w:color w:val="404040"/>
          <w:sz w:val="24"/>
        </w:rPr>
        <w:t>高校辅导员。我们是青年学生的思想引领者，人生领路人！</w:t>
      </w:r>
      <w:r w:rsidRPr="005246D3">
        <w:rPr>
          <w:rFonts w:ascii="宋体" w:hAnsi="宋体" w:cs="微软雅黑" w:hint="eastAsia"/>
          <w:color w:val="333333"/>
          <w:sz w:val="24"/>
        </w:rPr>
        <w:t>作为一名高校辅导员，我播种着幸福的教育，也享受着教育的幸福。</w:t>
      </w:r>
    </w:p>
    <w:p w:rsidR="00936F81" w:rsidRPr="005246D3" w:rsidRDefault="00936F81" w:rsidP="005246D3">
      <w:pPr>
        <w:spacing w:line="360" w:lineRule="auto"/>
        <w:ind w:firstLineChars="200" w:firstLine="31680"/>
        <w:rPr>
          <w:rFonts w:ascii="宋体" w:cs="微软雅黑"/>
          <w:sz w:val="24"/>
        </w:rPr>
      </w:pPr>
      <w:r w:rsidRPr="005246D3">
        <w:rPr>
          <w:rFonts w:ascii="宋体" w:hAnsi="宋体" w:cs="微软雅黑" w:hint="eastAsia"/>
          <w:sz w:val="24"/>
        </w:rPr>
        <w:t>当我第一次以老师的身份走上讲台召开主题班会，当第一次有学生因为家庭贫困想要退学向我诉说心中痛楚的时候，我深深感受到了责任二字的重量</w:t>
      </w:r>
      <w:r w:rsidRPr="005246D3">
        <w:rPr>
          <w:rFonts w:ascii="宋体" w:hAnsi="宋体" w:cs="微软雅黑"/>
          <w:sz w:val="24"/>
        </w:rPr>
        <w:t>——</w:t>
      </w:r>
      <w:r w:rsidRPr="005246D3">
        <w:rPr>
          <w:rFonts w:ascii="宋体" w:hAnsi="宋体" w:cs="微软雅黑" w:hint="eastAsia"/>
          <w:sz w:val="24"/>
        </w:rPr>
        <w:t>做好学生工作，引导学生成长成才，这就是我的青春梦。</w:t>
      </w:r>
    </w:p>
    <w:p w:rsidR="00936F81" w:rsidRPr="005246D3" w:rsidRDefault="00936F81" w:rsidP="005246D3">
      <w:pPr>
        <w:spacing w:line="360" w:lineRule="auto"/>
        <w:ind w:firstLineChars="200" w:firstLine="31680"/>
        <w:rPr>
          <w:rFonts w:ascii="宋体" w:cs="微软雅黑"/>
          <w:sz w:val="24"/>
        </w:rPr>
      </w:pPr>
      <w:r w:rsidRPr="005246D3">
        <w:rPr>
          <w:rFonts w:ascii="宋体" w:hAnsi="宋体" w:cs="微软雅黑" w:hint="eastAsia"/>
          <w:sz w:val="24"/>
        </w:rPr>
        <w:t>为了实现这个伟大朴实的梦想，我坚守着信念，坚持着付出。记不清有多少次，在办公室里和学生促膝长谈；记不清有多少次，晚自习开班会后漆黑里独自回家；记不清有多少次，望着不争气的学生暗自伤神</w:t>
      </w:r>
      <w:r w:rsidRPr="005246D3">
        <w:rPr>
          <w:rFonts w:ascii="宋体" w:hAnsi="宋体" w:cs="微软雅黑"/>
          <w:sz w:val="24"/>
        </w:rPr>
        <w:t>.....</w:t>
      </w:r>
      <w:r w:rsidRPr="005246D3">
        <w:rPr>
          <w:rFonts w:ascii="宋体" w:hAnsi="宋体" w:cs="微软雅黑" w:hint="eastAsia"/>
          <w:sz w:val="24"/>
        </w:rPr>
        <w:t>我，忙过，累过，迷茫过……但是，这些都是我的梦想践行之路。</w:t>
      </w:r>
    </w:p>
    <w:p w:rsidR="00936F81" w:rsidRPr="005246D3" w:rsidRDefault="00936F81" w:rsidP="005246D3">
      <w:pPr>
        <w:spacing w:line="360" w:lineRule="auto"/>
        <w:ind w:firstLineChars="200" w:firstLine="31680"/>
        <w:rPr>
          <w:rFonts w:ascii="宋体" w:cs="微软雅黑"/>
          <w:color w:val="333333"/>
          <w:sz w:val="24"/>
        </w:rPr>
      </w:pPr>
      <w:r w:rsidRPr="005246D3">
        <w:rPr>
          <w:rFonts w:ascii="宋体" w:hAnsi="宋体" w:cs="微软雅黑" w:hint="eastAsia"/>
          <w:color w:val="333333"/>
          <w:sz w:val="24"/>
        </w:rPr>
        <w:t>“先有父母心，再做教师人”，急学生之所急，想学生之所想，全心全意为学生服务，我深深地感受到了“师者父母心”！</w:t>
      </w:r>
    </w:p>
    <w:p w:rsidR="00936F81" w:rsidRPr="005246D3" w:rsidRDefault="00936F81" w:rsidP="005246D3">
      <w:pPr>
        <w:spacing w:line="360" w:lineRule="auto"/>
        <w:ind w:firstLineChars="200" w:firstLine="31680"/>
        <w:rPr>
          <w:rFonts w:ascii="宋体" w:cs="微软雅黑"/>
          <w:sz w:val="24"/>
        </w:rPr>
      </w:pPr>
      <w:r w:rsidRPr="005246D3">
        <w:rPr>
          <w:rFonts w:ascii="宋体" w:hAnsi="宋体" w:cs="微软雅黑"/>
          <w:sz w:val="24"/>
        </w:rPr>
        <w:t>15</w:t>
      </w:r>
      <w:r w:rsidRPr="005246D3">
        <w:rPr>
          <w:rFonts w:ascii="宋体" w:hAnsi="宋体" w:cs="微软雅黑" w:hint="eastAsia"/>
          <w:sz w:val="24"/>
        </w:rPr>
        <w:t>年的秋天，一位正在实习的学生找到我说：老师，我失恋了，我想自杀。我压住紧张沉重的心情向他详细了解了事情的原因和经过，劝说他并给他提供缓解心情的方法，以后的每天我都利用短信或者电话的方式和他聊天，鼓励他，直到有一天，他给我发短信说：老师，我现在在上海，我想通了。</w:t>
      </w:r>
      <w:r w:rsidRPr="005246D3">
        <w:rPr>
          <w:rFonts w:ascii="宋体" w:hAnsi="宋体" w:cs="微软雅黑" w:hint="eastAsia"/>
          <w:color w:val="333333"/>
          <w:sz w:val="24"/>
        </w:rPr>
        <w:t>您用温暖打动了我。”</w:t>
      </w:r>
      <w:r w:rsidRPr="005246D3">
        <w:rPr>
          <w:rFonts w:ascii="宋体" w:hAnsi="宋体" w:cs="微软雅黑" w:hint="eastAsia"/>
          <w:sz w:val="24"/>
        </w:rPr>
        <w:t>以后的每个节日，我都会收到这位同学的祝福短信。</w:t>
      </w:r>
    </w:p>
    <w:p w:rsidR="00936F81" w:rsidRPr="005246D3" w:rsidRDefault="00936F81" w:rsidP="005246D3">
      <w:pPr>
        <w:spacing w:line="360" w:lineRule="auto"/>
        <w:ind w:firstLineChars="200" w:firstLine="31680"/>
        <w:rPr>
          <w:rFonts w:ascii="宋体" w:cs="微软雅黑"/>
          <w:sz w:val="24"/>
        </w:rPr>
      </w:pPr>
      <w:r w:rsidRPr="005246D3">
        <w:rPr>
          <w:rFonts w:ascii="宋体" w:hAnsi="宋体" w:cs="微软雅黑" w:hint="eastAsia"/>
          <w:sz w:val="24"/>
        </w:rPr>
        <w:t>每年毕业的时候，我和学生都要体会到那种依依惜别，因为我们已经把彼此当作了自己的亲人。</w:t>
      </w:r>
      <w:r w:rsidRPr="005246D3">
        <w:rPr>
          <w:rFonts w:ascii="宋体" w:hAnsi="宋体" w:cs="微软雅黑" w:hint="eastAsia"/>
          <w:color w:val="333333"/>
          <w:sz w:val="24"/>
        </w:rPr>
        <w:t>彼此有爱，感动常在。</w:t>
      </w:r>
      <w:r w:rsidRPr="005246D3">
        <w:rPr>
          <w:rFonts w:ascii="宋体" w:hAnsi="宋体" w:cs="微软雅黑" w:hint="eastAsia"/>
          <w:sz w:val="24"/>
        </w:rPr>
        <w:t>以梦之名，真心奉献，方有收获。</w:t>
      </w:r>
    </w:p>
    <w:p w:rsidR="00936F81" w:rsidRPr="005246D3" w:rsidRDefault="00936F81" w:rsidP="005246D3">
      <w:pPr>
        <w:spacing w:line="360" w:lineRule="auto"/>
        <w:ind w:firstLineChars="200" w:firstLine="31680"/>
        <w:rPr>
          <w:rFonts w:ascii="宋体" w:cs="微软雅黑"/>
          <w:sz w:val="24"/>
        </w:rPr>
      </w:pPr>
      <w:r w:rsidRPr="005246D3">
        <w:rPr>
          <w:rFonts w:ascii="宋体" w:hAnsi="宋体" w:cs="微软雅黑" w:hint="eastAsia"/>
          <w:color w:val="404040"/>
          <w:sz w:val="24"/>
        </w:rPr>
        <w:t>新时代下的中国，呼唤新时代的青年。与国家的兴盛同向同行，青春梦想才能放得更高远，这样的无悔人生，值得拥有。</w:t>
      </w:r>
    </w:p>
    <w:sectPr w:rsidR="00936F81" w:rsidRPr="005246D3" w:rsidSect="001F418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5921"/>
    <w:rsid w:val="000B289E"/>
    <w:rsid w:val="001328B4"/>
    <w:rsid w:val="001F4180"/>
    <w:rsid w:val="002E1D00"/>
    <w:rsid w:val="003414FC"/>
    <w:rsid w:val="004B2FED"/>
    <w:rsid w:val="005246D3"/>
    <w:rsid w:val="00601AB7"/>
    <w:rsid w:val="008A5921"/>
    <w:rsid w:val="00932FF2"/>
    <w:rsid w:val="00936F81"/>
    <w:rsid w:val="0094695D"/>
    <w:rsid w:val="00D736CE"/>
    <w:rsid w:val="00E8635C"/>
    <w:rsid w:val="00F31B80"/>
    <w:rsid w:val="0BDE5342"/>
    <w:rsid w:val="129C44A1"/>
    <w:rsid w:val="18C91220"/>
    <w:rsid w:val="1FC033A1"/>
    <w:rsid w:val="276E5970"/>
    <w:rsid w:val="437F6A29"/>
    <w:rsid w:val="75E6498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80"/>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4180"/>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F4180"/>
    <w:rPr>
      <w:rFonts w:cs="Times New Roman"/>
      <w:kern w:val="2"/>
      <w:sz w:val="18"/>
      <w:szCs w:val="18"/>
    </w:rPr>
  </w:style>
  <w:style w:type="paragraph" w:styleId="Header">
    <w:name w:val="header"/>
    <w:basedOn w:val="Normal"/>
    <w:link w:val="HeaderChar"/>
    <w:uiPriority w:val="99"/>
    <w:rsid w:val="001F418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F4180"/>
    <w:rPr>
      <w:rFonts w:cs="Times New Roman"/>
      <w:kern w:val="2"/>
      <w:sz w:val="18"/>
      <w:szCs w:val="18"/>
    </w:rPr>
  </w:style>
  <w:style w:type="paragraph" w:styleId="NormalWeb">
    <w:name w:val="Normal (Web)"/>
    <w:basedOn w:val="Normal"/>
    <w:uiPriority w:val="99"/>
    <w:rsid w:val="001F4180"/>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121</Words>
  <Characters>694</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11</cp:revision>
  <dcterms:created xsi:type="dcterms:W3CDTF">2014-10-29T12:08:00Z</dcterms:created>
  <dcterms:modified xsi:type="dcterms:W3CDTF">2017-11-14T06:24:00Z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